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857" w:hanging="1799" w:hangingChars="857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1735" cy="10363200"/>
            <wp:effectExtent l="0" t="0" r="1206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D1638"/>
    <w:rsid w:val="25FD16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2018-06-20T06:27:00Z</dcterms:created>
  <dc:creator>宅吧</dc:creator>
  <cp:lastModifiedBy>宅吧</cp:lastModifiedBy>
  <cp:lastPrinted>2018-06-20T06:28:11Z</cp:lastPrinted>
  <dcterms:modified xsi:type="dcterms:W3CDTF">2018-06-20T06:29:26Z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